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9A27" w14:textId="77777777" w:rsidR="00514F3D" w:rsidRDefault="00514F3D" w:rsidP="00E1554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Origins 2018 Winners</w:t>
      </w:r>
    </w:p>
    <w:p w14:paraId="75E1B1CA" w14:textId="77777777" w:rsidR="00514F3D" w:rsidRDefault="00514F3D" w:rsidP="00E1554A">
      <w:pPr>
        <w:spacing w:after="0" w:line="240" w:lineRule="auto"/>
        <w:rPr>
          <w:b/>
        </w:rPr>
      </w:pPr>
    </w:p>
    <w:p w14:paraId="6E6E9A9A" w14:textId="77777777" w:rsidR="00E545B7" w:rsidRPr="00E1554A" w:rsidRDefault="00E1554A" w:rsidP="00E1554A">
      <w:pPr>
        <w:spacing w:after="0" w:line="240" w:lineRule="auto"/>
        <w:rPr>
          <w:b/>
        </w:rPr>
      </w:pPr>
      <w:r w:rsidRPr="00E1554A">
        <w:rPr>
          <w:b/>
        </w:rPr>
        <w:t>Puffing Billy</w:t>
      </w:r>
    </w:p>
    <w:p w14:paraId="242DE87A" w14:textId="2A39218C" w:rsidR="00E1554A" w:rsidRDefault="00E1554A" w:rsidP="00E1554A">
      <w:pPr>
        <w:spacing w:after="0" w:line="240" w:lineRule="auto"/>
      </w:pPr>
      <w:r>
        <w:t xml:space="preserve">Roger </w:t>
      </w:r>
      <w:proofErr w:type="gramStart"/>
      <w:r>
        <w:t>Jarrett</w:t>
      </w:r>
      <w:r w:rsidR="006B25B7">
        <w:t xml:space="preserve">  (</w:t>
      </w:r>
      <w:proofErr w:type="gramEnd"/>
      <w:r w:rsidR="006B25B7">
        <w:t xml:space="preserve">12.9665) </w:t>
      </w:r>
    </w:p>
    <w:p w14:paraId="103C64C5" w14:textId="446734BC" w:rsidR="00E1554A" w:rsidRDefault="00E1554A" w:rsidP="00E1554A">
      <w:pPr>
        <w:spacing w:after="0" w:line="240" w:lineRule="auto"/>
      </w:pPr>
      <w:r>
        <w:t>Anthony Medici</w:t>
      </w:r>
      <w:r w:rsidR="006B25B7">
        <w:t xml:space="preserve"> (12.9658</w:t>
      </w:r>
      <w:proofErr w:type="gramStart"/>
      <w:r w:rsidR="006B25B7">
        <w:t xml:space="preserve">) </w:t>
      </w:r>
      <w:r>
        <w:t xml:space="preserve"> –</w:t>
      </w:r>
      <w:proofErr w:type="gramEnd"/>
      <w:r>
        <w:t xml:space="preserve"> Challenger Class Winner</w:t>
      </w:r>
    </w:p>
    <w:p w14:paraId="77F281E0" w14:textId="040394C3" w:rsidR="00E1554A" w:rsidRDefault="00E1554A" w:rsidP="00E1554A">
      <w:pPr>
        <w:spacing w:after="0" w:line="240" w:lineRule="auto"/>
      </w:pPr>
      <w:r>
        <w:t>Jeff Jackson</w:t>
      </w:r>
      <w:r w:rsidR="006B25B7">
        <w:t xml:space="preserve"> (12.9597)</w:t>
      </w:r>
    </w:p>
    <w:p w14:paraId="2D6D63F0" w14:textId="77777777" w:rsidR="00E1554A" w:rsidRDefault="00E1554A" w:rsidP="00E1554A">
      <w:pPr>
        <w:spacing w:after="0" w:line="240" w:lineRule="auto"/>
      </w:pPr>
      <w:r>
        <w:t>Michael Cheng</w:t>
      </w:r>
    </w:p>
    <w:p w14:paraId="589FC7E0" w14:textId="77777777" w:rsidR="00E1554A" w:rsidRDefault="00E1554A" w:rsidP="00E1554A">
      <w:pPr>
        <w:spacing w:after="0" w:line="240" w:lineRule="auto"/>
      </w:pPr>
      <w:r>
        <w:t>David Beery</w:t>
      </w:r>
    </w:p>
    <w:p w14:paraId="04C3C67A" w14:textId="77777777" w:rsidR="00E1554A" w:rsidRDefault="00E1554A" w:rsidP="00E1554A">
      <w:pPr>
        <w:spacing w:after="0" w:line="240" w:lineRule="auto"/>
      </w:pPr>
      <w:r>
        <w:t>Phillip Cottrell</w:t>
      </w:r>
    </w:p>
    <w:p w14:paraId="65A1F196" w14:textId="77777777" w:rsidR="00E1554A" w:rsidRDefault="00E1554A" w:rsidP="00E1554A">
      <w:pPr>
        <w:spacing w:after="0" w:line="240" w:lineRule="auto"/>
      </w:pPr>
      <w:r>
        <w:t>Charles Hooks</w:t>
      </w:r>
    </w:p>
    <w:p w14:paraId="10BDFB56" w14:textId="77777777" w:rsidR="00E1554A" w:rsidRDefault="00E1554A" w:rsidP="00E1554A">
      <w:pPr>
        <w:spacing w:after="0" w:line="240" w:lineRule="auto"/>
      </w:pPr>
      <w:r>
        <w:t>Jen McConnell</w:t>
      </w:r>
    </w:p>
    <w:p w14:paraId="635FBEAC" w14:textId="77777777" w:rsidR="00E1554A" w:rsidRDefault="00E1554A" w:rsidP="00E1554A">
      <w:pPr>
        <w:spacing w:after="0" w:line="240" w:lineRule="auto"/>
      </w:pPr>
      <w:r>
        <w:t>Mark Liberman</w:t>
      </w:r>
    </w:p>
    <w:p w14:paraId="6B22C1AB" w14:textId="77777777" w:rsidR="00E1554A" w:rsidRDefault="00E1554A" w:rsidP="00E1554A">
      <w:pPr>
        <w:spacing w:after="0" w:line="240" w:lineRule="auto"/>
      </w:pPr>
      <w:r>
        <w:t>Brian Martin</w:t>
      </w:r>
    </w:p>
    <w:p w14:paraId="2F6CC09F" w14:textId="77777777" w:rsidR="00E1554A" w:rsidRDefault="00E1554A" w:rsidP="00E1554A">
      <w:pPr>
        <w:spacing w:after="0" w:line="240" w:lineRule="auto"/>
      </w:pPr>
    </w:p>
    <w:p w14:paraId="7A266535" w14:textId="77777777" w:rsidR="00E1554A" w:rsidRPr="00E66FF4" w:rsidRDefault="00E1554A" w:rsidP="00E1554A">
      <w:pPr>
        <w:spacing w:after="0" w:line="240" w:lineRule="auto"/>
        <w:rPr>
          <w:b/>
        </w:rPr>
      </w:pPr>
      <w:r w:rsidRPr="00E66FF4">
        <w:rPr>
          <w:b/>
        </w:rPr>
        <w:t>Iron Man</w:t>
      </w:r>
    </w:p>
    <w:p w14:paraId="2E058D1A" w14:textId="77777777" w:rsidR="00E1554A" w:rsidRDefault="00E1554A" w:rsidP="00E1554A">
      <w:pPr>
        <w:spacing w:after="0" w:line="240" w:lineRule="auto"/>
      </w:pPr>
      <w:r>
        <w:t>Chris Meyer</w:t>
      </w:r>
    </w:p>
    <w:p w14:paraId="2602F92F" w14:textId="77777777" w:rsidR="00E1554A" w:rsidRDefault="00E1554A" w:rsidP="00E1554A">
      <w:pPr>
        <w:spacing w:after="0" w:line="240" w:lineRule="auto"/>
      </w:pPr>
      <w:r>
        <w:t>Brian Martin</w:t>
      </w:r>
    </w:p>
    <w:p w14:paraId="5B1E58A3" w14:textId="77777777" w:rsidR="00E1554A" w:rsidRDefault="00E1554A" w:rsidP="00E1554A">
      <w:pPr>
        <w:spacing w:after="0" w:line="240" w:lineRule="auto"/>
      </w:pPr>
      <w:r>
        <w:t>Charles Hooks</w:t>
      </w:r>
    </w:p>
    <w:p w14:paraId="363B59E1" w14:textId="77777777" w:rsidR="00E1554A" w:rsidRDefault="00E1554A" w:rsidP="00E1554A">
      <w:pPr>
        <w:spacing w:after="0" w:line="240" w:lineRule="auto"/>
      </w:pPr>
      <w:r>
        <w:t>Anthony Medici</w:t>
      </w:r>
    </w:p>
    <w:p w14:paraId="1DF3DF76" w14:textId="77777777" w:rsidR="00E1554A" w:rsidRDefault="00E1554A" w:rsidP="00E1554A">
      <w:pPr>
        <w:spacing w:after="0" w:line="240" w:lineRule="auto"/>
      </w:pPr>
      <w:r>
        <w:t>Mark Liberman</w:t>
      </w:r>
    </w:p>
    <w:p w14:paraId="2FD079BA" w14:textId="77777777" w:rsidR="00E1554A" w:rsidRDefault="00E1554A" w:rsidP="00E1554A">
      <w:pPr>
        <w:spacing w:after="0" w:line="240" w:lineRule="auto"/>
      </w:pPr>
      <w:r>
        <w:t>Lauren Shaw</w:t>
      </w:r>
    </w:p>
    <w:p w14:paraId="6BDA8F76" w14:textId="77777777" w:rsidR="00E1554A" w:rsidRDefault="00E1554A" w:rsidP="00E1554A">
      <w:pPr>
        <w:spacing w:after="0" w:line="240" w:lineRule="auto"/>
      </w:pPr>
      <w:r>
        <w:t>Roger Jarrett</w:t>
      </w:r>
    </w:p>
    <w:p w14:paraId="3ABE993B" w14:textId="77777777" w:rsidR="00E1554A" w:rsidRDefault="00E1554A" w:rsidP="00E1554A">
      <w:pPr>
        <w:spacing w:after="0" w:line="240" w:lineRule="auto"/>
      </w:pPr>
      <w:r>
        <w:t>Michael Cheng</w:t>
      </w:r>
    </w:p>
    <w:p w14:paraId="3D092D8C" w14:textId="77777777" w:rsidR="00E1554A" w:rsidRDefault="00E1554A" w:rsidP="00E1554A">
      <w:pPr>
        <w:spacing w:after="0" w:line="240" w:lineRule="auto"/>
      </w:pPr>
      <w:r>
        <w:t xml:space="preserve">William </w:t>
      </w:r>
      <w:proofErr w:type="spellStart"/>
      <w:r>
        <w:t>Scatterday</w:t>
      </w:r>
      <w:proofErr w:type="spellEnd"/>
    </w:p>
    <w:p w14:paraId="242527C8" w14:textId="77777777" w:rsidR="00E1554A" w:rsidRDefault="00E1554A" w:rsidP="00E1554A">
      <w:pPr>
        <w:spacing w:after="0" w:line="240" w:lineRule="auto"/>
      </w:pPr>
      <w:r>
        <w:t>Heather Munn</w:t>
      </w:r>
    </w:p>
    <w:p w14:paraId="4073E7EB" w14:textId="77777777" w:rsidR="00E1554A" w:rsidRDefault="00E1554A" w:rsidP="00E1554A">
      <w:pPr>
        <w:spacing w:after="0" w:line="240" w:lineRule="auto"/>
      </w:pPr>
    </w:p>
    <w:p w14:paraId="3994E80E" w14:textId="77777777" w:rsidR="00E1554A" w:rsidRDefault="00E1554A" w:rsidP="00E1554A">
      <w:pPr>
        <w:spacing w:after="0" w:line="240" w:lineRule="auto"/>
      </w:pPr>
      <w:r w:rsidRPr="00E66FF4">
        <w:rPr>
          <w:b/>
        </w:rPr>
        <w:t>Ticket to Ride Weekend</w:t>
      </w:r>
      <w:r w:rsidR="00E66FF4">
        <w:t xml:space="preserve"> – </w:t>
      </w:r>
      <w:proofErr w:type="spellStart"/>
      <w:r w:rsidR="00E66FF4">
        <w:t>Pasquinel</w:t>
      </w:r>
      <w:proofErr w:type="spellEnd"/>
      <w:r w:rsidR="00E66FF4">
        <w:t xml:space="preserve"> </w:t>
      </w:r>
      <w:proofErr w:type="spellStart"/>
      <w:r w:rsidR="00E66FF4">
        <w:t>Boussery</w:t>
      </w:r>
      <w:proofErr w:type="spellEnd"/>
    </w:p>
    <w:p w14:paraId="20973814" w14:textId="77777777" w:rsidR="00E66FF4" w:rsidRDefault="00E66FF4" w:rsidP="00E1554A">
      <w:pPr>
        <w:spacing w:after="0" w:line="240" w:lineRule="auto"/>
      </w:pPr>
    </w:p>
    <w:p w14:paraId="644F2CAF" w14:textId="77777777" w:rsidR="00E1554A" w:rsidRDefault="00E1554A" w:rsidP="00E1554A">
      <w:pPr>
        <w:spacing w:after="0" w:line="240" w:lineRule="auto"/>
      </w:pPr>
      <w:r w:rsidRPr="00E66FF4">
        <w:rPr>
          <w:b/>
        </w:rPr>
        <w:t>EBI Weekend</w:t>
      </w:r>
      <w:r>
        <w:t xml:space="preserve"> – </w:t>
      </w:r>
      <w:proofErr w:type="spellStart"/>
      <w:r>
        <w:t>Trella</w:t>
      </w:r>
      <w:proofErr w:type="spellEnd"/>
      <w:r>
        <w:t xml:space="preserve"> Bromley</w:t>
      </w:r>
    </w:p>
    <w:p w14:paraId="4C72121C" w14:textId="77777777" w:rsidR="00E66FF4" w:rsidRDefault="00E66FF4" w:rsidP="00E1554A">
      <w:pPr>
        <w:spacing w:after="0" w:line="240" w:lineRule="auto"/>
      </w:pPr>
    </w:p>
    <w:p w14:paraId="4F2DA286" w14:textId="77777777" w:rsidR="00E1554A" w:rsidRDefault="00E1554A" w:rsidP="00E1554A">
      <w:pPr>
        <w:spacing w:after="0" w:line="240" w:lineRule="auto"/>
      </w:pPr>
      <w:r w:rsidRPr="00E66FF4">
        <w:rPr>
          <w:b/>
        </w:rPr>
        <w:t>18xx</w:t>
      </w:r>
      <w:r>
        <w:t xml:space="preserve"> – Bruce Beard</w:t>
      </w:r>
    </w:p>
    <w:p w14:paraId="24C0CD2B" w14:textId="77777777" w:rsidR="00514F3D" w:rsidRDefault="00514F3D" w:rsidP="00E1554A">
      <w:pPr>
        <w:spacing w:after="0" w:line="240" w:lineRule="auto"/>
      </w:pPr>
    </w:p>
    <w:p w14:paraId="138B9FF9" w14:textId="77777777" w:rsidR="00514F3D" w:rsidRDefault="00514F3D" w:rsidP="00514F3D">
      <w:pPr>
        <w:spacing w:after="0" w:line="240" w:lineRule="auto"/>
      </w:pPr>
      <w:r w:rsidRPr="00514F3D">
        <w:rPr>
          <w:b/>
        </w:rPr>
        <w:t>Boxcars</w:t>
      </w:r>
      <w:r>
        <w:t xml:space="preserve"> – Anthony Carver</w:t>
      </w:r>
    </w:p>
    <w:p w14:paraId="6E84D385" w14:textId="77777777" w:rsidR="00514F3D" w:rsidRDefault="00514F3D" w:rsidP="00E1554A">
      <w:pPr>
        <w:spacing w:after="0" w:line="240" w:lineRule="auto"/>
      </w:pPr>
    </w:p>
    <w:p w14:paraId="78B37AC4" w14:textId="77777777" w:rsidR="00E1554A" w:rsidRPr="00514F3D" w:rsidRDefault="00E1554A" w:rsidP="00E1554A">
      <w:pPr>
        <w:spacing w:after="0" w:line="240" w:lineRule="auto"/>
        <w:rPr>
          <w:b/>
        </w:rPr>
      </w:pPr>
      <w:proofErr w:type="spellStart"/>
      <w:r w:rsidRPr="00514F3D">
        <w:rPr>
          <w:b/>
        </w:rPr>
        <w:t>Eurorails</w:t>
      </w:r>
      <w:proofErr w:type="spellEnd"/>
    </w:p>
    <w:p w14:paraId="1879AF4F" w14:textId="77777777" w:rsidR="00E1554A" w:rsidRDefault="00E1554A" w:rsidP="00E1554A">
      <w:pPr>
        <w:spacing w:after="0" w:line="240" w:lineRule="auto"/>
      </w:pPr>
      <w:r>
        <w:t>*</w:t>
      </w:r>
      <w:proofErr w:type="spellStart"/>
      <w:r>
        <w:t>Trella</w:t>
      </w:r>
      <w:proofErr w:type="spellEnd"/>
      <w:r>
        <w:t xml:space="preserve"> Bromley</w:t>
      </w:r>
    </w:p>
    <w:p w14:paraId="0F473827" w14:textId="77777777" w:rsidR="00E66FF4" w:rsidRDefault="00E66FF4" w:rsidP="00E1554A">
      <w:pPr>
        <w:spacing w:after="0" w:line="240" w:lineRule="auto"/>
      </w:pPr>
      <w:r>
        <w:t>Ken Gutermuth</w:t>
      </w:r>
    </w:p>
    <w:p w14:paraId="3A41EA76" w14:textId="77777777" w:rsidR="00E66FF4" w:rsidRDefault="00E66FF4" w:rsidP="00E1554A">
      <w:pPr>
        <w:spacing w:after="0" w:line="240" w:lineRule="auto"/>
      </w:pPr>
      <w:r>
        <w:t>Phil Cottrell</w:t>
      </w:r>
    </w:p>
    <w:p w14:paraId="0DCC96D9" w14:textId="77777777" w:rsidR="00E66FF4" w:rsidRDefault="00E66FF4" w:rsidP="00E1554A">
      <w:pPr>
        <w:spacing w:after="0" w:line="240" w:lineRule="auto"/>
      </w:pPr>
      <w:r>
        <w:t>Roger Jarrett</w:t>
      </w:r>
    </w:p>
    <w:p w14:paraId="7CC3BE79" w14:textId="77777777" w:rsidR="00E66FF4" w:rsidRDefault="00E66FF4" w:rsidP="00E1554A">
      <w:pPr>
        <w:spacing w:after="0" w:line="240" w:lineRule="auto"/>
      </w:pPr>
      <w:r>
        <w:t>Rob Galbraith</w:t>
      </w:r>
    </w:p>
    <w:p w14:paraId="7C6F1845" w14:textId="77777777" w:rsidR="00E66FF4" w:rsidRDefault="00E66FF4" w:rsidP="00E1554A">
      <w:pPr>
        <w:spacing w:after="0" w:line="240" w:lineRule="auto"/>
      </w:pPr>
      <w:r>
        <w:t xml:space="preserve">Devin </w:t>
      </w:r>
      <w:proofErr w:type="spellStart"/>
      <w:r>
        <w:t>McCullen</w:t>
      </w:r>
      <w:proofErr w:type="spellEnd"/>
    </w:p>
    <w:p w14:paraId="4D031A0F" w14:textId="77777777" w:rsidR="00E66FF4" w:rsidRDefault="00E66FF4" w:rsidP="00E1554A">
      <w:pPr>
        <w:spacing w:after="0" w:line="240" w:lineRule="auto"/>
      </w:pPr>
    </w:p>
    <w:p w14:paraId="0B0B8932" w14:textId="77777777" w:rsidR="00514F3D" w:rsidRPr="00514F3D" w:rsidRDefault="00514F3D" w:rsidP="00514F3D">
      <w:pPr>
        <w:spacing w:after="0" w:line="240" w:lineRule="auto"/>
        <w:rPr>
          <w:b/>
        </w:rPr>
      </w:pPr>
      <w:r w:rsidRPr="00514F3D">
        <w:rPr>
          <w:b/>
        </w:rPr>
        <w:t>Express</w:t>
      </w:r>
    </w:p>
    <w:p w14:paraId="549AEB2D" w14:textId="77777777" w:rsidR="00514F3D" w:rsidRDefault="00514F3D" w:rsidP="00514F3D">
      <w:pPr>
        <w:spacing w:after="0" w:line="240" w:lineRule="auto"/>
      </w:pPr>
      <w:r>
        <w:t>*Janet Bromley</w:t>
      </w:r>
    </w:p>
    <w:p w14:paraId="563CF709" w14:textId="77777777" w:rsidR="00514F3D" w:rsidRDefault="00514F3D" w:rsidP="00514F3D">
      <w:pPr>
        <w:spacing w:after="0" w:line="240" w:lineRule="auto"/>
      </w:pPr>
      <w:r>
        <w:t>Charles Cates</w:t>
      </w:r>
    </w:p>
    <w:p w14:paraId="7BDDFE5D" w14:textId="77777777" w:rsidR="00514F3D" w:rsidRDefault="00514F3D" w:rsidP="00514F3D">
      <w:pPr>
        <w:spacing w:after="0" w:line="240" w:lineRule="auto"/>
      </w:pPr>
      <w:r>
        <w:t>Jeff Jackson</w:t>
      </w:r>
    </w:p>
    <w:p w14:paraId="0E743DC9" w14:textId="77777777" w:rsidR="00514F3D" w:rsidRDefault="00514F3D" w:rsidP="00514F3D">
      <w:pPr>
        <w:spacing w:after="0" w:line="240" w:lineRule="auto"/>
      </w:pPr>
      <w:r>
        <w:t xml:space="preserve">William </w:t>
      </w:r>
      <w:proofErr w:type="spellStart"/>
      <w:r>
        <w:t>Scatterday</w:t>
      </w:r>
      <w:proofErr w:type="spellEnd"/>
    </w:p>
    <w:p w14:paraId="1C72EF36" w14:textId="77777777" w:rsidR="00514F3D" w:rsidRDefault="00514F3D" w:rsidP="00E1554A">
      <w:pPr>
        <w:spacing w:after="0" w:line="240" w:lineRule="auto"/>
      </w:pPr>
    </w:p>
    <w:p w14:paraId="004F9E06" w14:textId="77777777" w:rsidR="00514F3D" w:rsidRPr="00E66FF4" w:rsidRDefault="00514F3D" w:rsidP="00514F3D">
      <w:pPr>
        <w:spacing w:after="0" w:line="240" w:lineRule="auto"/>
        <w:rPr>
          <w:b/>
        </w:rPr>
      </w:pPr>
      <w:r w:rsidRPr="00E66FF4">
        <w:rPr>
          <w:b/>
        </w:rPr>
        <w:lastRenderedPageBreak/>
        <w:t>On the Underground</w:t>
      </w:r>
    </w:p>
    <w:p w14:paraId="096DF086" w14:textId="77777777" w:rsidR="00514F3D" w:rsidRDefault="00514F3D" w:rsidP="00514F3D">
      <w:pPr>
        <w:spacing w:after="0" w:line="240" w:lineRule="auto"/>
      </w:pPr>
      <w:r>
        <w:t>*David Beery</w:t>
      </w:r>
    </w:p>
    <w:p w14:paraId="59B0FBD4" w14:textId="77777777" w:rsidR="00514F3D" w:rsidRDefault="00514F3D" w:rsidP="00514F3D">
      <w:pPr>
        <w:spacing w:after="0" w:line="240" w:lineRule="auto"/>
      </w:pPr>
      <w:r>
        <w:t>Michael Cheng</w:t>
      </w:r>
    </w:p>
    <w:p w14:paraId="75B9D03D" w14:textId="77777777" w:rsidR="00514F3D" w:rsidRDefault="00514F3D" w:rsidP="00514F3D">
      <w:pPr>
        <w:spacing w:after="0" w:line="240" w:lineRule="auto"/>
      </w:pPr>
      <w:r>
        <w:t>Jeff Jackson</w:t>
      </w:r>
    </w:p>
    <w:p w14:paraId="7476BC14" w14:textId="77777777" w:rsidR="00514F3D" w:rsidRDefault="00514F3D" w:rsidP="00514F3D">
      <w:pPr>
        <w:spacing w:after="0" w:line="240" w:lineRule="auto"/>
      </w:pPr>
    </w:p>
    <w:p w14:paraId="0A1A384A" w14:textId="77777777" w:rsidR="00514F3D" w:rsidRDefault="00514F3D" w:rsidP="00514F3D">
      <w:pPr>
        <w:spacing w:after="0" w:line="240" w:lineRule="auto"/>
      </w:pPr>
      <w:r w:rsidRPr="00514F3D">
        <w:rPr>
          <w:b/>
        </w:rPr>
        <w:t>Railways of the World</w:t>
      </w:r>
      <w:r>
        <w:t xml:space="preserve"> – Mark Liberman</w:t>
      </w:r>
    </w:p>
    <w:p w14:paraId="2AEE2D73" w14:textId="77777777" w:rsidR="00514F3D" w:rsidRDefault="00514F3D" w:rsidP="00514F3D">
      <w:pPr>
        <w:spacing w:after="0" w:line="240" w:lineRule="auto"/>
      </w:pPr>
    </w:p>
    <w:p w14:paraId="0E5261F5" w14:textId="77777777" w:rsidR="00514F3D" w:rsidRDefault="00514F3D" w:rsidP="00514F3D">
      <w:pPr>
        <w:spacing w:after="0" w:line="240" w:lineRule="auto"/>
      </w:pPr>
      <w:r w:rsidRPr="00514F3D">
        <w:rPr>
          <w:b/>
        </w:rPr>
        <w:t>Russian Railroads</w:t>
      </w:r>
      <w:r>
        <w:t xml:space="preserve"> – Roger Jarrett</w:t>
      </w:r>
    </w:p>
    <w:p w14:paraId="0984AAEE" w14:textId="77777777" w:rsidR="00514F3D" w:rsidRDefault="00514F3D" w:rsidP="00514F3D">
      <w:pPr>
        <w:spacing w:after="0" w:line="240" w:lineRule="auto"/>
      </w:pPr>
    </w:p>
    <w:p w14:paraId="419E2568" w14:textId="77777777" w:rsidR="00514F3D" w:rsidRPr="00514F3D" w:rsidRDefault="00514F3D" w:rsidP="00514F3D">
      <w:pPr>
        <w:spacing w:after="0" w:line="240" w:lineRule="auto"/>
        <w:rPr>
          <w:b/>
        </w:rPr>
      </w:pPr>
      <w:r w:rsidRPr="00514F3D">
        <w:rPr>
          <w:b/>
        </w:rPr>
        <w:t>Settlers of America</w:t>
      </w:r>
    </w:p>
    <w:p w14:paraId="6B0DE26B" w14:textId="77777777" w:rsidR="00514F3D" w:rsidRDefault="00514F3D" w:rsidP="00514F3D">
      <w:pPr>
        <w:spacing w:after="0" w:line="240" w:lineRule="auto"/>
      </w:pPr>
      <w:r>
        <w:t>*Michael Cheng</w:t>
      </w:r>
    </w:p>
    <w:p w14:paraId="0EB40255" w14:textId="77777777" w:rsidR="00514F3D" w:rsidRDefault="00514F3D" w:rsidP="00514F3D">
      <w:pPr>
        <w:spacing w:after="0" w:line="240" w:lineRule="auto"/>
      </w:pPr>
      <w:r>
        <w:t>Roger Jarrett</w:t>
      </w:r>
    </w:p>
    <w:p w14:paraId="2ACA3A3E" w14:textId="77777777" w:rsidR="00514F3D" w:rsidRDefault="00514F3D" w:rsidP="00514F3D">
      <w:pPr>
        <w:spacing w:after="0" w:line="240" w:lineRule="auto"/>
        <w:rPr>
          <w:b/>
        </w:rPr>
      </w:pPr>
    </w:p>
    <w:p w14:paraId="2B291B51" w14:textId="77777777" w:rsidR="00514F3D" w:rsidRDefault="00514F3D" w:rsidP="00514F3D">
      <w:pPr>
        <w:spacing w:after="0" w:line="240" w:lineRule="auto"/>
      </w:pPr>
      <w:r w:rsidRPr="00E66FF4">
        <w:rPr>
          <w:b/>
        </w:rPr>
        <w:t>Ticket to Ride US</w:t>
      </w:r>
      <w:r>
        <w:t xml:space="preserve"> – Phil Cottrell</w:t>
      </w:r>
    </w:p>
    <w:p w14:paraId="6309AE24" w14:textId="77777777" w:rsidR="00514F3D" w:rsidRDefault="00514F3D" w:rsidP="00514F3D">
      <w:pPr>
        <w:spacing w:after="0" w:line="240" w:lineRule="auto"/>
        <w:rPr>
          <w:b/>
        </w:rPr>
      </w:pPr>
    </w:p>
    <w:p w14:paraId="056A925E" w14:textId="77777777" w:rsidR="00514F3D" w:rsidRPr="00514F3D" w:rsidRDefault="00514F3D" w:rsidP="00514F3D">
      <w:pPr>
        <w:spacing w:after="0" w:line="240" w:lineRule="auto"/>
        <w:rPr>
          <w:b/>
        </w:rPr>
      </w:pPr>
      <w:r w:rsidRPr="00514F3D">
        <w:rPr>
          <w:b/>
        </w:rPr>
        <w:t>Union Pacific</w:t>
      </w:r>
    </w:p>
    <w:p w14:paraId="647DDA37" w14:textId="77777777" w:rsidR="00514F3D" w:rsidRDefault="00514F3D" w:rsidP="00514F3D">
      <w:pPr>
        <w:spacing w:after="0" w:line="240" w:lineRule="auto"/>
      </w:pPr>
      <w:r>
        <w:t>*Anthony Medici</w:t>
      </w:r>
    </w:p>
    <w:p w14:paraId="4B29676A" w14:textId="77777777" w:rsidR="00514F3D" w:rsidRDefault="00514F3D" w:rsidP="00514F3D">
      <w:pPr>
        <w:spacing w:after="0" w:line="240" w:lineRule="auto"/>
      </w:pPr>
      <w:r>
        <w:t>Graeme Dandy</w:t>
      </w:r>
    </w:p>
    <w:p w14:paraId="0E713BE1" w14:textId="77777777" w:rsidR="00514F3D" w:rsidRDefault="00514F3D" w:rsidP="00E1554A">
      <w:pPr>
        <w:spacing w:after="0" w:line="240" w:lineRule="auto"/>
      </w:pPr>
    </w:p>
    <w:p w14:paraId="2912EF92" w14:textId="77777777" w:rsidR="00514F3D" w:rsidRPr="00514F3D" w:rsidRDefault="00514F3D" w:rsidP="00514F3D">
      <w:pPr>
        <w:spacing w:after="0" w:line="240" w:lineRule="auto"/>
        <w:rPr>
          <w:b/>
        </w:rPr>
      </w:pPr>
      <w:r w:rsidRPr="00514F3D">
        <w:rPr>
          <w:b/>
        </w:rPr>
        <w:t>Whistle Stop</w:t>
      </w:r>
    </w:p>
    <w:p w14:paraId="567D7CCB" w14:textId="77777777" w:rsidR="00514F3D" w:rsidRDefault="00514F3D" w:rsidP="00514F3D">
      <w:pPr>
        <w:spacing w:after="0" w:line="240" w:lineRule="auto"/>
      </w:pPr>
      <w:r>
        <w:t>*Anthony Medici</w:t>
      </w:r>
    </w:p>
    <w:p w14:paraId="27295FE6" w14:textId="77777777" w:rsidR="00514F3D" w:rsidRDefault="00514F3D" w:rsidP="00514F3D">
      <w:pPr>
        <w:spacing w:after="0" w:line="240" w:lineRule="auto"/>
      </w:pPr>
      <w:r>
        <w:t>Lauren Shaw</w:t>
      </w:r>
    </w:p>
    <w:p w14:paraId="7950C076" w14:textId="77777777" w:rsidR="00514F3D" w:rsidRDefault="00514F3D" w:rsidP="00514F3D">
      <w:pPr>
        <w:spacing w:after="0" w:line="240" w:lineRule="auto"/>
      </w:pPr>
      <w:r>
        <w:t>Charles Hooks</w:t>
      </w:r>
    </w:p>
    <w:p w14:paraId="29F45AC4" w14:textId="77777777" w:rsidR="00E1554A" w:rsidRDefault="00E1554A" w:rsidP="00E1554A">
      <w:pPr>
        <w:spacing w:after="0" w:line="240" w:lineRule="auto"/>
      </w:pPr>
    </w:p>
    <w:p w14:paraId="1E4ADA43" w14:textId="77777777" w:rsidR="00E1554A" w:rsidRDefault="00E1554A" w:rsidP="00E1554A">
      <w:pPr>
        <w:spacing w:after="0" w:line="240" w:lineRule="auto"/>
      </w:pPr>
    </w:p>
    <w:p w14:paraId="38A3F3A3" w14:textId="77777777" w:rsidR="00E1554A" w:rsidRDefault="00E1554A" w:rsidP="00E1554A">
      <w:pPr>
        <w:spacing w:after="0" w:line="240" w:lineRule="auto"/>
      </w:pPr>
      <w:r>
        <w:t>*Denotes Plaque winner</w:t>
      </w:r>
    </w:p>
    <w:sectPr w:rsidR="00E1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E7DDD"/>
    <w:multiLevelType w:val="hybridMultilevel"/>
    <w:tmpl w:val="EC8C6612"/>
    <w:lvl w:ilvl="0" w:tplc="B7060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A"/>
    <w:rsid w:val="00514F3D"/>
    <w:rsid w:val="006B25B7"/>
    <w:rsid w:val="008B1300"/>
    <w:rsid w:val="00E1554A"/>
    <w:rsid w:val="00E545B7"/>
    <w:rsid w:val="00E66FF4"/>
    <w:rsid w:val="00E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2D07"/>
  <w15:docId w15:val="{0B7E6AB8-065D-4E31-BE6C-2A3F6A9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CD169AB4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Trella Bromley</dc:creator>
  <cp:lastModifiedBy>Rich, Bob</cp:lastModifiedBy>
  <cp:revision>2</cp:revision>
  <dcterms:created xsi:type="dcterms:W3CDTF">2018-06-22T17:43:00Z</dcterms:created>
  <dcterms:modified xsi:type="dcterms:W3CDTF">2018-06-22T17:43:00Z</dcterms:modified>
</cp:coreProperties>
</file>