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1837" w14:textId="2062354C" w:rsidR="001B70A7" w:rsidRPr="00A73A43" w:rsidRDefault="00A73A43">
      <w:pPr>
        <w:rPr>
          <w:b/>
          <w:bCs/>
        </w:rPr>
      </w:pPr>
      <w:r w:rsidRPr="00A73A43">
        <w:rPr>
          <w:b/>
          <w:bCs/>
        </w:rPr>
        <w:t>Railcon2019 Results</w:t>
      </w:r>
    </w:p>
    <w:p w14:paraId="72A35709" w14:textId="7F4ED779" w:rsidR="00A73A43" w:rsidRDefault="00A73A43"/>
    <w:p w14:paraId="0EAD29AE" w14:textId="711DB86F" w:rsidR="00A73A43" w:rsidRPr="00A73A43" w:rsidRDefault="00A73A43">
      <w:pPr>
        <w:rPr>
          <w:b/>
          <w:bCs/>
        </w:rPr>
      </w:pPr>
      <w:r w:rsidRPr="00A73A43">
        <w:rPr>
          <w:b/>
          <w:bCs/>
        </w:rPr>
        <w:t>Puffing Billy Champion</w:t>
      </w:r>
    </w:p>
    <w:p w14:paraId="6EC7BC20" w14:textId="0C1780D9" w:rsidR="00A73A43" w:rsidRDefault="00A73A43">
      <w:r>
        <w:t>Bart Pisarik</w:t>
      </w:r>
    </w:p>
    <w:p w14:paraId="7CB6B130" w14:textId="07B86CA9" w:rsidR="00A73A43" w:rsidRDefault="00A73A43"/>
    <w:p w14:paraId="492D4A5D" w14:textId="1C23286B" w:rsidR="00A73A43" w:rsidRPr="00A73A43" w:rsidRDefault="00A73A43">
      <w:pPr>
        <w:rPr>
          <w:b/>
          <w:bCs/>
        </w:rPr>
      </w:pPr>
      <w:r w:rsidRPr="00A73A43">
        <w:rPr>
          <w:b/>
          <w:bCs/>
        </w:rPr>
        <w:t>Puffing Billy Second Place</w:t>
      </w:r>
    </w:p>
    <w:p w14:paraId="0BD24D31" w14:textId="41968321" w:rsidR="00A73A43" w:rsidRDefault="00A73A43">
      <w:r>
        <w:t>Jeff Jackson</w:t>
      </w:r>
    </w:p>
    <w:p w14:paraId="46316D18" w14:textId="5B9EB8C4" w:rsidR="00A73A43" w:rsidRDefault="00A73A43"/>
    <w:p w14:paraId="73230B7F" w14:textId="1BF8CB4E" w:rsidR="00A73A43" w:rsidRPr="00A73A43" w:rsidRDefault="001A0A8B">
      <w:pPr>
        <w:rPr>
          <w:b/>
          <w:bCs/>
        </w:rPr>
      </w:pPr>
      <w:r>
        <w:rPr>
          <w:b/>
          <w:bCs/>
        </w:rPr>
        <w:t>Challenger</w:t>
      </w:r>
      <w:r w:rsidR="00A73A43" w:rsidRPr="00A73A43">
        <w:rPr>
          <w:b/>
          <w:bCs/>
        </w:rPr>
        <w:t xml:space="preserve"> Class Champion</w:t>
      </w:r>
    </w:p>
    <w:p w14:paraId="21F4647B" w14:textId="376C3425" w:rsidR="00A73A43" w:rsidRDefault="00A73A43">
      <w:r>
        <w:t>Alan Borowski</w:t>
      </w:r>
    </w:p>
    <w:p w14:paraId="64225181" w14:textId="77777777" w:rsidR="00A73A43" w:rsidRDefault="00A73A43"/>
    <w:p w14:paraId="4C6C5459" w14:textId="5D0F417D" w:rsidR="00A73A43" w:rsidRPr="00A73A43" w:rsidRDefault="00A73A43">
      <w:pPr>
        <w:rPr>
          <w:b/>
          <w:bCs/>
        </w:rPr>
      </w:pPr>
      <w:r w:rsidRPr="00A73A43">
        <w:rPr>
          <w:b/>
          <w:bCs/>
        </w:rPr>
        <w:t>Iron Man Winner</w:t>
      </w:r>
    </w:p>
    <w:p w14:paraId="2D5037A5" w14:textId="3FB8E65B" w:rsidR="00A73A43" w:rsidRDefault="00A73A43">
      <w:r>
        <w:t>Richard Sheaves-</w:t>
      </w:r>
      <w:proofErr w:type="spellStart"/>
      <w:r>
        <w:t>Bein</w:t>
      </w:r>
      <w:proofErr w:type="spellEnd"/>
    </w:p>
    <w:p w14:paraId="336A0774" w14:textId="05ACB12E" w:rsidR="00A73A43" w:rsidRDefault="00A73A43"/>
    <w:p w14:paraId="4D15E27D" w14:textId="4E13F2C1" w:rsidR="00A73A43" w:rsidRPr="00A73A43" w:rsidRDefault="00A73A43">
      <w:pPr>
        <w:rPr>
          <w:b/>
          <w:bCs/>
        </w:rPr>
      </w:pPr>
      <w:r w:rsidRPr="00A73A43">
        <w:rPr>
          <w:b/>
          <w:bCs/>
        </w:rPr>
        <w:t>Individual Tournaments</w:t>
      </w:r>
    </w:p>
    <w:p w14:paraId="0A9155B2" w14:textId="7C15CCF3" w:rsidR="003E6FF1" w:rsidRDefault="00A73A43" w:rsidP="00A73A43">
      <w:r>
        <w:t xml:space="preserve">If more than one winner (*) </w:t>
      </w:r>
      <w:r w:rsidR="003E6FF1">
        <w:t xml:space="preserve">Indicates the </w:t>
      </w:r>
      <w:r>
        <w:t>plaque winner</w:t>
      </w:r>
    </w:p>
    <w:p w14:paraId="13E7F618" w14:textId="44D8B2BD" w:rsidR="003E6FF1" w:rsidRDefault="003E6FF1"/>
    <w:p w14:paraId="484DC318" w14:textId="4160ADCC" w:rsidR="003E6FF1" w:rsidRDefault="003E6FF1">
      <w:r w:rsidRPr="003E6FF1">
        <w:rPr>
          <w:b/>
          <w:bCs/>
        </w:rPr>
        <w:t>Empire Builder International</w:t>
      </w:r>
      <w:r>
        <w:t xml:space="preserve"> (</w:t>
      </w:r>
      <w:r w:rsidR="00245D5F">
        <w:t>Nippon Rails</w:t>
      </w:r>
      <w:r>
        <w:t xml:space="preserve"> for Semi, </w:t>
      </w:r>
      <w:r w:rsidR="00245D5F">
        <w:t>Australian</w:t>
      </w:r>
      <w:r>
        <w:t xml:space="preserve"> for Finals)</w:t>
      </w:r>
    </w:p>
    <w:p w14:paraId="34BDED5A" w14:textId="06D48532" w:rsidR="003E6FF1" w:rsidRDefault="00A73A43">
      <w:r>
        <w:t>Alan Borowski</w:t>
      </w:r>
    </w:p>
    <w:p w14:paraId="1A085104" w14:textId="4C18BF9F" w:rsidR="003E6FF1" w:rsidRDefault="003E6FF1"/>
    <w:p w14:paraId="6C7C274D" w14:textId="0A59F081" w:rsidR="003E6FF1" w:rsidRDefault="003E6FF1">
      <w:r w:rsidRPr="003E6FF1">
        <w:rPr>
          <w:b/>
          <w:bCs/>
        </w:rPr>
        <w:t>Ticket to Ride Weekend Tournament</w:t>
      </w:r>
      <w:r>
        <w:t xml:space="preserve"> </w:t>
      </w:r>
    </w:p>
    <w:p w14:paraId="1AD31742" w14:textId="3E1529B9" w:rsidR="003E6FF1" w:rsidRDefault="002B1EEE">
      <w:r>
        <w:t>Patr</w:t>
      </w:r>
      <w:bookmarkStart w:id="0" w:name="_GoBack"/>
      <w:bookmarkEnd w:id="0"/>
      <w:r>
        <w:t>icia Hermo</w:t>
      </w:r>
      <w:r w:rsidR="00A73A43">
        <w:t>n</w:t>
      </w:r>
    </w:p>
    <w:p w14:paraId="2903710A" w14:textId="77777777" w:rsidR="003E6FF1" w:rsidRDefault="003E6FF1"/>
    <w:p w14:paraId="45375AC3" w14:textId="77777777" w:rsidR="003E6FF1" w:rsidRPr="003E6FF1" w:rsidRDefault="003E6FF1">
      <w:pPr>
        <w:rPr>
          <w:b/>
          <w:bCs/>
        </w:rPr>
      </w:pPr>
      <w:r w:rsidRPr="003E6FF1">
        <w:rPr>
          <w:b/>
          <w:bCs/>
        </w:rPr>
        <w:t>Boxcars</w:t>
      </w:r>
    </w:p>
    <w:p w14:paraId="77A1CAE5" w14:textId="5F09CB11" w:rsidR="003E6FF1" w:rsidRDefault="00A73A43">
      <w:r>
        <w:t>Bart Pisarik</w:t>
      </w:r>
    </w:p>
    <w:p w14:paraId="09B760D7" w14:textId="5B0AD7F1" w:rsidR="00A73A43" w:rsidRDefault="00A73A43" w:rsidP="00A73A43">
      <w:r>
        <w:t>Richard Sheaves-</w:t>
      </w:r>
      <w:proofErr w:type="spellStart"/>
      <w:r>
        <w:t>Bein</w:t>
      </w:r>
      <w:proofErr w:type="spellEnd"/>
      <w:r>
        <w:t>*</w:t>
      </w:r>
    </w:p>
    <w:p w14:paraId="69625533" w14:textId="7C6B873A" w:rsidR="003E6FF1" w:rsidRDefault="003E6FF1"/>
    <w:p w14:paraId="442FA605" w14:textId="6F01A3C7" w:rsidR="003E6FF1" w:rsidRPr="003E6FF1" w:rsidRDefault="003E6FF1">
      <w:pPr>
        <w:rPr>
          <w:b/>
          <w:bCs/>
        </w:rPr>
      </w:pPr>
      <w:proofErr w:type="spellStart"/>
      <w:r w:rsidRPr="003E6FF1">
        <w:rPr>
          <w:b/>
          <w:bCs/>
        </w:rPr>
        <w:t>Eurorails</w:t>
      </w:r>
      <w:proofErr w:type="spellEnd"/>
    </w:p>
    <w:p w14:paraId="2FD07021" w14:textId="6FF50A1A" w:rsidR="003E6FF1" w:rsidRDefault="003E6FF1">
      <w:r>
        <w:t>Trella Bromley</w:t>
      </w:r>
    </w:p>
    <w:p w14:paraId="2691725F" w14:textId="7B6C8563" w:rsidR="00A73A43" w:rsidRDefault="00A73A43">
      <w:r>
        <w:t>Chip Charnley</w:t>
      </w:r>
    </w:p>
    <w:p w14:paraId="0D463063" w14:textId="07D5819B" w:rsidR="00A73A43" w:rsidRDefault="00A73A43">
      <w:r>
        <w:t>Ed Hewlett</w:t>
      </w:r>
    </w:p>
    <w:p w14:paraId="24D9CD43" w14:textId="579B58E4" w:rsidR="00A73A43" w:rsidRDefault="00A73A43">
      <w:r>
        <w:t xml:space="preserve">Kevin </w:t>
      </w:r>
      <w:proofErr w:type="spellStart"/>
      <w:r>
        <w:t>Jaekley</w:t>
      </w:r>
      <w:proofErr w:type="spellEnd"/>
    </w:p>
    <w:p w14:paraId="746E4EF7" w14:textId="2E973F84" w:rsidR="00A73A43" w:rsidRDefault="00A73A43">
      <w:r>
        <w:t xml:space="preserve">Michael </w:t>
      </w:r>
      <w:proofErr w:type="spellStart"/>
      <w:r>
        <w:t>Mendick</w:t>
      </w:r>
      <w:proofErr w:type="spellEnd"/>
    </w:p>
    <w:p w14:paraId="37165D93" w14:textId="15A38ABA" w:rsidR="003E6FF1" w:rsidRDefault="003E6FF1">
      <w:r>
        <w:t>Bart Pisarik</w:t>
      </w:r>
      <w:r w:rsidR="00A73A43">
        <w:t>*</w:t>
      </w:r>
    </w:p>
    <w:p w14:paraId="3E0DD138" w14:textId="33202E68" w:rsidR="00A73A43" w:rsidRDefault="00A73A43">
      <w:r>
        <w:t>Richard Sheaves-</w:t>
      </w:r>
      <w:proofErr w:type="spellStart"/>
      <w:r>
        <w:t>Bein</w:t>
      </w:r>
      <w:proofErr w:type="spellEnd"/>
    </w:p>
    <w:p w14:paraId="2CF4FE55" w14:textId="7ECF40C7" w:rsidR="003E6FF1" w:rsidRDefault="003E6FF1">
      <w:r>
        <w:t>Dave Thornburg</w:t>
      </w:r>
    </w:p>
    <w:p w14:paraId="4D9D090A" w14:textId="1C70A7B1" w:rsidR="003E6FF1" w:rsidRDefault="003E6FF1"/>
    <w:p w14:paraId="28DDE9B9" w14:textId="44C1CC3C" w:rsidR="003E6FF1" w:rsidRPr="003E6FF1" w:rsidRDefault="003E6FF1">
      <w:pPr>
        <w:rPr>
          <w:b/>
          <w:bCs/>
        </w:rPr>
      </w:pPr>
      <w:r w:rsidRPr="003E6FF1">
        <w:rPr>
          <w:b/>
          <w:bCs/>
        </w:rPr>
        <w:t>Express</w:t>
      </w:r>
    </w:p>
    <w:p w14:paraId="5505CB27" w14:textId="62C09049" w:rsidR="00A73A43" w:rsidRDefault="00A73A43">
      <w:r>
        <w:t>Anthony Carver</w:t>
      </w:r>
    </w:p>
    <w:p w14:paraId="43F9B07E" w14:textId="165BA641" w:rsidR="00A73A43" w:rsidRDefault="00A73A43">
      <w:r>
        <w:t>Charlie Cates*</w:t>
      </w:r>
    </w:p>
    <w:p w14:paraId="0C60E244" w14:textId="649C9CCE" w:rsidR="00A73A43" w:rsidRDefault="00A73A43">
      <w:r>
        <w:t>Michael Jacobs</w:t>
      </w:r>
    </w:p>
    <w:p w14:paraId="673865DF" w14:textId="52656189" w:rsidR="00A73A43" w:rsidRDefault="00A73A43">
      <w:r>
        <w:t xml:space="preserve">Cathy </w:t>
      </w:r>
      <w:proofErr w:type="spellStart"/>
      <w:r>
        <w:t>Lizama</w:t>
      </w:r>
      <w:proofErr w:type="spellEnd"/>
    </w:p>
    <w:p w14:paraId="71AFB476" w14:textId="63A6D154" w:rsidR="00A73A43" w:rsidRDefault="00A73A43">
      <w:r>
        <w:t>Bart Pisarik</w:t>
      </w:r>
    </w:p>
    <w:p w14:paraId="56B60025" w14:textId="106C2334" w:rsidR="003E6FF1" w:rsidRDefault="00A73A43">
      <w:r>
        <w:t xml:space="preserve">John </w:t>
      </w:r>
      <w:proofErr w:type="spellStart"/>
      <w:r>
        <w:t>Puddifoot</w:t>
      </w:r>
      <w:proofErr w:type="spellEnd"/>
    </w:p>
    <w:p w14:paraId="2105F1AC" w14:textId="645FE09E" w:rsidR="003E6FF1" w:rsidRPr="003E6FF1" w:rsidRDefault="003E6FF1">
      <w:pPr>
        <w:rPr>
          <w:b/>
          <w:bCs/>
        </w:rPr>
      </w:pPr>
      <w:r w:rsidRPr="003E6FF1">
        <w:rPr>
          <w:b/>
          <w:bCs/>
        </w:rPr>
        <w:lastRenderedPageBreak/>
        <w:t>On The Underground</w:t>
      </w:r>
    </w:p>
    <w:p w14:paraId="206B185D" w14:textId="53BFC927" w:rsidR="003E6FF1" w:rsidRDefault="00A73A43">
      <w:r>
        <w:t>David Beery*</w:t>
      </w:r>
    </w:p>
    <w:p w14:paraId="7F94CAEF" w14:textId="044768EA" w:rsidR="00A73A43" w:rsidRDefault="002B1EEE">
      <w:r>
        <w:t>Patricia Hermo</w:t>
      </w:r>
      <w:r w:rsidR="00A73A43">
        <w:t>n</w:t>
      </w:r>
    </w:p>
    <w:p w14:paraId="0AF211DC" w14:textId="79098817" w:rsidR="00A73A43" w:rsidRDefault="00A73A43">
      <w:r>
        <w:t>Bart Pisarik</w:t>
      </w:r>
    </w:p>
    <w:p w14:paraId="5444CE11" w14:textId="6EA23E7C" w:rsidR="003E6FF1" w:rsidRDefault="003E6FF1"/>
    <w:p w14:paraId="614412DB" w14:textId="61CDD56F" w:rsidR="003E6FF1" w:rsidRPr="003E6FF1" w:rsidRDefault="003E6FF1">
      <w:pPr>
        <w:rPr>
          <w:b/>
          <w:bCs/>
        </w:rPr>
      </w:pPr>
      <w:r w:rsidRPr="003E6FF1">
        <w:rPr>
          <w:b/>
          <w:bCs/>
        </w:rPr>
        <w:t>Railways of the World</w:t>
      </w:r>
    </w:p>
    <w:p w14:paraId="3081EF39" w14:textId="4F9B652D" w:rsidR="003E6FF1" w:rsidRDefault="00A73A43">
      <w:r>
        <w:t xml:space="preserve">Paul </w:t>
      </w:r>
      <w:proofErr w:type="spellStart"/>
      <w:r>
        <w:t>Bonday</w:t>
      </w:r>
      <w:proofErr w:type="spellEnd"/>
    </w:p>
    <w:p w14:paraId="12F31629" w14:textId="12A5CC2F" w:rsidR="003E6FF1" w:rsidRDefault="003E6FF1"/>
    <w:p w14:paraId="7D96DDC5" w14:textId="5C83AC52" w:rsidR="003E6FF1" w:rsidRPr="003E6FF1" w:rsidRDefault="003E6FF1">
      <w:pPr>
        <w:rPr>
          <w:b/>
          <w:bCs/>
        </w:rPr>
      </w:pPr>
      <w:r w:rsidRPr="003E6FF1">
        <w:rPr>
          <w:b/>
          <w:bCs/>
        </w:rPr>
        <w:t>Rolling Freight</w:t>
      </w:r>
    </w:p>
    <w:p w14:paraId="00851FD0" w14:textId="32DE261F" w:rsidR="00A73A43" w:rsidRDefault="00A73A43">
      <w:r>
        <w:t xml:space="preserve">Carol </w:t>
      </w:r>
      <w:proofErr w:type="spellStart"/>
      <w:r>
        <w:t>Lufburrow</w:t>
      </w:r>
      <w:proofErr w:type="spellEnd"/>
    </w:p>
    <w:p w14:paraId="42769D9B" w14:textId="6E139697" w:rsidR="003E6FF1" w:rsidRDefault="003E6FF1">
      <w:r>
        <w:t>Bart Pisarik</w:t>
      </w:r>
      <w:r w:rsidR="00A73A43">
        <w:t>*</w:t>
      </w:r>
    </w:p>
    <w:p w14:paraId="085C1960" w14:textId="50462C19" w:rsidR="003E6FF1" w:rsidRDefault="003E6FF1"/>
    <w:p w14:paraId="2F16AC13" w14:textId="62715435" w:rsidR="003E6FF1" w:rsidRPr="003E6FF1" w:rsidRDefault="003E6FF1">
      <w:pPr>
        <w:rPr>
          <w:b/>
          <w:bCs/>
        </w:rPr>
      </w:pPr>
      <w:r w:rsidRPr="003E6FF1">
        <w:rPr>
          <w:b/>
          <w:bCs/>
        </w:rPr>
        <w:t>Russian Railroads</w:t>
      </w:r>
    </w:p>
    <w:p w14:paraId="30B86BF1" w14:textId="3C75CE4F" w:rsidR="003E6FF1" w:rsidRDefault="00A73A43">
      <w:r>
        <w:t>Jeff Jackson*</w:t>
      </w:r>
    </w:p>
    <w:p w14:paraId="0E788A5D" w14:textId="241874A1" w:rsidR="00A73A43" w:rsidRDefault="00A73A43">
      <w:r>
        <w:t>William Spear</w:t>
      </w:r>
    </w:p>
    <w:p w14:paraId="43A63BF2" w14:textId="5B5680D7" w:rsidR="003E6FF1" w:rsidRDefault="003E6FF1"/>
    <w:p w14:paraId="20998E5A" w14:textId="54B6C10E" w:rsidR="003E6FF1" w:rsidRPr="003E6FF1" w:rsidRDefault="003E6FF1">
      <w:pPr>
        <w:rPr>
          <w:b/>
          <w:bCs/>
        </w:rPr>
      </w:pPr>
      <w:r w:rsidRPr="003E6FF1">
        <w:rPr>
          <w:b/>
          <w:bCs/>
        </w:rPr>
        <w:t>Settlers of America</w:t>
      </w:r>
    </w:p>
    <w:p w14:paraId="7E7D9D00" w14:textId="151BCD32" w:rsidR="00A73A43" w:rsidRDefault="00A73A43">
      <w:r>
        <w:t>Bart Pisarik</w:t>
      </w:r>
    </w:p>
    <w:p w14:paraId="669BB0C8" w14:textId="74C660C7" w:rsidR="00A73A43" w:rsidRDefault="00A73A43">
      <w:r>
        <w:t>Bob Rich</w:t>
      </w:r>
    </w:p>
    <w:p w14:paraId="0219171F" w14:textId="0E5F70F8" w:rsidR="003E6FF1" w:rsidRDefault="00A73A43">
      <w:r>
        <w:t>Greg Sorenson*</w:t>
      </w:r>
    </w:p>
    <w:p w14:paraId="1A56E10F" w14:textId="1204C522" w:rsidR="003E6FF1" w:rsidRDefault="003E6FF1"/>
    <w:p w14:paraId="5C0B642B" w14:textId="045813DC" w:rsidR="003E6FF1" w:rsidRPr="003E6FF1" w:rsidRDefault="003E6FF1">
      <w:pPr>
        <w:rPr>
          <w:b/>
          <w:bCs/>
        </w:rPr>
      </w:pPr>
      <w:r w:rsidRPr="003E6FF1">
        <w:rPr>
          <w:b/>
          <w:bCs/>
        </w:rPr>
        <w:t>Union Pacific</w:t>
      </w:r>
    </w:p>
    <w:p w14:paraId="41FE825D" w14:textId="022664B3" w:rsidR="003E6FF1" w:rsidRDefault="00A73A43">
      <w:r>
        <w:t>Trella Bromley</w:t>
      </w:r>
      <w:r w:rsidR="003E6FF1">
        <w:t>*</w:t>
      </w:r>
    </w:p>
    <w:p w14:paraId="15F1EA8A" w14:textId="3EB1E5D3" w:rsidR="00A73A43" w:rsidRDefault="00A73A43">
      <w:r>
        <w:t>Jeanette Kwiatkowski</w:t>
      </w:r>
    </w:p>
    <w:p w14:paraId="6D289CD8" w14:textId="49CAA6A5" w:rsidR="003E6FF1" w:rsidRDefault="00A73A43">
      <w:r>
        <w:t>Eric Lacy</w:t>
      </w:r>
    </w:p>
    <w:p w14:paraId="7E67DD5B" w14:textId="4FDBF036" w:rsidR="00A73A43" w:rsidRDefault="002B1EEE">
      <w:r>
        <w:t xml:space="preserve">Carol </w:t>
      </w:r>
      <w:proofErr w:type="spellStart"/>
      <w:r>
        <w:t>Luf</w:t>
      </w:r>
      <w:r w:rsidR="00A73A43">
        <w:t>burrow</w:t>
      </w:r>
      <w:proofErr w:type="spellEnd"/>
    </w:p>
    <w:p w14:paraId="7E8CFF2D" w14:textId="77777777" w:rsidR="00A73A43" w:rsidRDefault="00A73A43"/>
    <w:p w14:paraId="18FA68A0" w14:textId="598C86FC" w:rsidR="003E6FF1" w:rsidRDefault="003E6FF1"/>
    <w:p w14:paraId="7F23489C" w14:textId="4991D94F" w:rsidR="003E6FF1" w:rsidRPr="003E6FF1" w:rsidRDefault="003E6FF1">
      <w:pPr>
        <w:rPr>
          <w:b/>
          <w:bCs/>
        </w:rPr>
      </w:pPr>
      <w:r w:rsidRPr="003E6FF1">
        <w:rPr>
          <w:b/>
          <w:bCs/>
        </w:rPr>
        <w:t>Whistle Stop</w:t>
      </w:r>
    </w:p>
    <w:p w14:paraId="3514C748" w14:textId="3EB9DB66" w:rsidR="003E6FF1" w:rsidRDefault="00A73A43" w:rsidP="003E6FF1">
      <w:r>
        <w:t xml:space="preserve">Phil </w:t>
      </w:r>
      <w:proofErr w:type="spellStart"/>
      <w:r>
        <w:t>Cotrell</w:t>
      </w:r>
      <w:proofErr w:type="spellEnd"/>
      <w:r>
        <w:t>*</w:t>
      </w:r>
    </w:p>
    <w:p w14:paraId="7B22AD8B" w14:textId="1DDB1643" w:rsidR="00A73A43" w:rsidRDefault="00A73A43" w:rsidP="003E6FF1">
      <w:r>
        <w:t>Andrea Wynn</w:t>
      </w:r>
    </w:p>
    <w:p w14:paraId="22DB0468" w14:textId="36E33332" w:rsidR="003E6FF1" w:rsidRDefault="003E6FF1"/>
    <w:p w14:paraId="122B2516" w14:textId="77777777" w:rsidR="003E6FF1" w:rsidRDefault="003E6FF1"/>
    <w:sectPr w:rsidR="003E6FF1" w:rsidSect="0093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70E"/>
    <w:multiLevelType w:val="hybridMultilevel"/>
    <w:tmpl w:val="9D681596"/>
    <w:lvl w:ilvl="0" w:tplc="A76C4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78A"/>
    <w:multiLevelType w:val="hybridMultilevel"/>
    <w:tmpl w:val="E8547EBE"/>
    <w:lvl w:ilvl="0" w:tplc="C34CDEC0">
      <w:start w:val="107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7330D4E"/>
    <w:multiLevelType w:val="hybridMultilevel"/>
    <w:tmpl w:val="18F6F266"/>
    <w:lvl w:ilvl="0" w:tplc="7DAED800">
      <w:start w:val="1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F1"/>
    <w:rsid w:val="001A0A8B"/>
    <w:rsid w:val="001B70A7"/>
    <w:rsid w:val="00245D5F"/>
    <w:rsid w:val="002B1EEE"/>
    <w:rsid w:val="003E6FF1"/>
    <w:rsid w:val="0071610F"/>
    <w:rsid w:val="00931134"/>
    <w:rsid w:val="00A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D387"/>
  <w15:chartTrackingRefBased/>
  <w15:docId w15:val="{DE1C94C1-0557-994B-90E0-DAA6BD3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C137DE90</Template>
  <TotalTime>21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Trella Bromley</dc:creator>
  <cp:keywords/>
  <dc:description/>
  <cp:lastModifiedBy>Rich, Bob</cp:lastModifiedBy>
  <cp:revision>6</cp:revision>
  <dcterms:created xsi:type="dcterms:W3CDTF">2019-10-16T18:38:00Z</dcterms:created>
  <dcterms:modified xsi:type="dcterms:W3CDTF">2019-10-17T00:11:00Z</dcterms:modified>
</cp:coreProperties>
</file>